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76"/>
        <w:tblW w:w="9558" w:type="dxa"/>
        <w:tblLook w:val="04A0" w:firstRow="1" w:lastRow="0" w:firstColumn="1" w:lastColumn="0" w:noHBand="0" w:noVBand="1"/>
      </w:tblPr>
      <w:tblGrid>
        <w:gridCol w:w="3258"/>
        <w:gridCol w:w="3060"/>
        <w:gridCol w:w="3240"/>
      </w:tblGrid>
      <w:tr w:rsidR="00F60B24" w14:paraId="3F779CC4" w14:textId="77777777" w:rsidTr="00941DD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4F5C" w14:textId="77777777" w:rsidR="00F60B24" w:rsidRDefault="00F60B24" w:rsidP="00F60B24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Fellow Name: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 xml:space="preserve"> Stephanie Godsey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3D2" w14:textId="77777777" w:rsidR="00F60B24" w:rsidRDefault="00F60B24" w:rsidP="006A55C9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 xml:space="preserve"> godseysn@mail.uc.edu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29A" w14:textId="77777777" w:rsidR="00F60B24" w:rsidRDefault="00F60B24" w:rsidP="00F60B24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B376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EF20D7">
              <w:rPr>
                <w:rFonts w:ascii="Arial" w:hAnsi="Arial" w:cs="Arial"/>
                <w:b/>
                <w:sz w:val="20"/>
                <w:szCs w:val="20"/>
              </w:rPr>
              <w:t>/21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>/14</w:t>
            </w:r>
          </w:p>
        </w:tc>
      </w:tr>
      <w:tr w:rsidR="00F60B24" w14:paraId="7E1A77FB" w14:textId="77777777" w:rsidTr="00941DD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77A" w14:textId="77777777" w:rsidR="00F60B24" w:rsidRDefault="00F60B24" w:rsidP="00F60B24">
            <w:pPr>
              <w:tabs>
                <w:tab w:val="left" w:pos="279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Name: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 xml:space="preserve"> Bob </w:t>
            </w:r>
            <w:proofErr w:type="spellStart"/>
            <w:r w:rsidR="006A55C9">
              <w:rPr>
                <w:rFonts w:ascii="Arial" w:hAnsi="Arial" w:cs="Arial"/>
                <w:b/>
                <w:sz w:val="20"/>
                <w:szCs w:val="20"/>
              </w:rPr>
              <w:t>Leugers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013" w14:textId="77777777" w:rsidR="00F60B24" w:rsidRDefault="00F60B24" w:rsidP="00F60B24">
            <w:pPr>
              <w:tabs>
                <w:tab w:val="left" w:pos="279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Name: 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>SCPA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360" w14:textId="77777777" w:rsidR="00F60B24" w:rsidRDefault="00941DD8" w:rsidP="00F60B24">
            <w:pPr>
              <w:tabs>
                <w:tab w:val="left" w:pos="279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and Class</w:t>
            </w:r>
            <w:r w:rsidR="00F60B2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  <w:r w:rsidR="006A55C9" w:rsidRPr="006A55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A55C9">
              <w:rPr>
                <w:rFonts w:ascii="Arial" w:hAnsi="Arial" w:cs="Arial"/>
                <w:b/>
                <w:sz w:val="20"/>
                <w:szCs w:val="20"/>
              </w:rPr>
              <w:t xml:space="preserve"> grade Honors Geometry </w:t>
            </w:r>
          </w:p>
        </w:tc>
      </w:tr>
    </w:tbl>
    <w:p w14:paraId="5879DDC8" w14:textId="77777777" w:rsidR="00D418E0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p w14:paraId="563E1666" w14:textId="77777777" w:rsidR="00F60B24" w:rsidRDefault="00F60B24" w:rsidP="00CD0090">
      <w:pPr>
        <w:rPr>
          <w:rFonts w:ascii="Arial" w:hAnsi="Arial" w:cs="Arial"/>
          <w:sz w:val="20"/>
          <w:szCs w:val="20"/>
          <w:highlight w:val="green"/>
        </w:rPr>
      </w:pPr>
    </w:p>
    <w:p w14:paraId="26EE319B" w14:textId="77777777" w:rsidR="00F60B24" w:rsidRPr="00107816" w:rsidRDefault="00F60B24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14:paraId="5ABFA54A" w14:textId="77777777" w:rsidTr="00E43281">
        <w:tc>
          <w:tcPr>
            <w:tcW w:w="2988" w:type="dxa"/>
          </w:tcPr>
          <w:p w14:paraId="1AF1C607" w14:textId="77777777" w:rsidR="00E43281" w:rsidRPr="00662936" w:rsidRDefault="003B0B10" w:rsidP="003B0B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6588" w:type="dxa"/>
          </w:tcPr>
          <w:p w14:paraId="4846AF4B" w14:textId="77777777" w:rsidR="00E43281" w:rsidRPr="00662936" w:rsidRDefault="009E321C" w:rsidP="003B37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 Estimate </w:t>
            </w:r>
          </w:p>
        </w:tc>
      </w:tr>
      <w:tr w:rsidR="00852CDE" w14:paraId="3DDAB10E" w14:textId="77777777" w:rsidTr="00E43281">
        <w:tc>
          <w:tcPr>
            <w:tcW w:w="2988" w:type="dxa"/>
          </w:tcPr>
          <w:p w14:paraId="0534E7F2" w14:textId="77777777"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14:paraId="59B2DD25" w14:textId="77777777" w:rsidR="00852CDE" w:rsidRPr="00662936" w:rsidRDefault="00D645AA" w:rsidP="003B37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B3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F09">
              <w:rPr>
                <w:rFonts w:ascii="Arial" w:hAnsi="Arial" w:cs="Arial"/>
                <w:b/>
                <w:sz w:val="20"/>
                <w:szCs w:val="20"/>
              </w:rPr>
              <w:t>class perio</w:t>
            </w:r>
            <w:r w:rsidR="00E40F09" w:rsidRPr="003B376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B376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E40F09">
              <w:rPr>
                <w:rFonts w:ascii="Arial" w:hAnsi="Arial" w:cs="Arial"/>
                <w:b/>
                <w:sz w:val="20"/>
                <w:szCs w:val="20"/>
              </w:rPr>
              <w:t>(45 min</w:t>
            </w:r>
            <w:r w:rsidR="00F476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9C72D0C" w14:textId="77777777" w:rsidR="00CD0090" w:rsidRDefault="00CD0090" w:rsidP="00CD0090">
      <w:pPr>
        <w:rPr>
          <w:rFonts w:ascii="Arial" w:hAnsi="Arial" w:cs="Arial"/>
          <w:sz w:val="20"/>
          <w:szCs w:val="20"/>
        </w:rPr>
      </w:pPr>
    </w:p>
    <w:p w14:paraId="3917D95C" w14:textId="77777777" w:rsidR="004301D3" w:rsidRDefault="004301D3" w:rsidP="00CD0090">
      <w:pPr>
        <w:rPr>
          <w:rFonts w:ascii="Arial" w:hAnsi="Arial" w:cs="Arial"/>
          <w:sz w:val="20"/>
          <w:szCs w:val="20"/>
        </w:rPr>
      </w:pPr>
    </w:p>
    <w:p w14:paraId="62FA7A82" w14:textId="77777777"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14:paraId="193052FF" w14:textId="77777777" w:rsidTr="00E43281">
        <w:tc>
          <w:tcPr>
            <w:tcW w:w="1188" w:type="dxa"/>
          </w:tcPr>
          <w:p w14:paraId="3E3AB022" w14:textId="77777777" w:rsidR="00E43281" w:rsidRPr="00662936" w:rsidRDefault="00E43281" w:rsidP="003B37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14:paraId="6C83D932" w14:textId="77777777" w:rsidR="00E43281" w:rsidRPr="00662936" w:rsidRDefault="00F4766F" w:rsidP="003B37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</w:tr>
    </w:tbl>
    <w:p w14:paraId="6DECAF9D" w14:textId="77777777" w:rsidR="00436FC9" w:rsidRDefault="00436FC9" w:rsidP="00046C11">
      <w:pPr>
        <w:rPr>
          <w:rFonts w:ascii="Arial" w:hAnsi="Arial" w:cs="Arial"/>
          <w:sz w:val="20"/>
          <w:szCs w:val="20"/>
        </w:rPr>
      </w:pPr>
    </w:p>
    <w:p w14:paraId="2C1A15F8" w14:textId="77777777" w:rsidR="003C7407" w:rsidRDefault="003C7407" w:rsidP="00046C11">
      <w:pPr>
        <w:rPr>
          <w:rFonts w:ascii="Arial" w:hAnsi="Arial" w:cs="Arial"/>
          <w:sz w:val="20"/>
          <w:szCs w:val="20"/>
        </w:rPr>
      </w:pPr>
    </w:p>
    <w:p w14:paraId="7FC98F5A" w14:textId="77777777"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34055F2B" w14:textId="77777777" w:rsidTr="003B3766">
        <w:tc>
          <w:tcPr>
            <w:tcW w:w="9576" w:type="dxa"/>
          </w:tcPr>
          <w:p w14:paraId="728D5BBD" w14:textId="77777777"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D20B1B0" w14:textId="77777777" w:rsidR="00AC7581" w:rsidRDefault="003B0B10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will be able to:</w:t>
      </w:r>
    </w:p>
    <w:p w14:paraId="7A4D8832" w14:textId="77777777" w:rsidR="003B0B10" w:rsidRDefault="00E40F09" w:rsidP="003B0B1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areas of </w:t>
      </w:r>
      <w:r w:rsidR="00976D50">
        <w:rPr>
          <w:rFonts w:ascii="Arial" w:hAnsi="Arial" w:cs="Arial"/>
          <w:sz w:val="20"/>
          <w:szCs w:val="20"/>
        </w:rPr>
        <w:t>various shapes</w:t>
      </w:r>
    </w:p>
    <w:p w14:paraId="0B6EEF83" w14:textId="77777777" w:rsidR="00F4766F" w:rsidRDefault="00E40F09" w:rsidP="003B0B1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 areas to a realistic cost of construction</w:t>
      </w:r>
    </w:p>
    <w:p w14:paraId="39E7261E" w14:textId="77777777" w:rsidR="00195F8A" w:rsidRPr="00F4766F" w:rsidRDefault="00976D50" w:rsidP="00436FC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 geometric shapes</w:t>
      </w:r>
      <w:r w:rsidR="00F4766F">
        <w:rPr>
          <w:rFonts w:ascii="Arial" w:hAnsi="Arial" w:cs="Arial"/>
          <w:sz w:val="20"/>
          <w:szCs w:val="20"/>
        </w:rPr>
        <w:t xml:space="preserve"> to the field of civil engineering </w:t>
      </w:r>
    </w:p>
    <w:p w14:paraId="73AE2935" w14:textId="77777777"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14:paraId="0B4126BD" w14:textId="77777777" w:rsidTr="004301D3">
        <w:tc>
          <w:tcPr>
            <w:tcW w:w="9576" w:type="dxa"/>
          </w:tcPr>
          <w:p w14:paraId="7B6FCE10" w14:textId="77777777"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14:paraId="5D77DBED" w14:textId="77777777" w:rsidR="00AC7581" w:rsidRDefault="00AC7581">
      <w:pPr>
        <w:rPr>
          <w:rFonts w:ascii="Arial" w:hAnsi="Arial" w:cs="Arial"/>
          <w:sz w:val="20"/>
          <w:szCs w:val="20"/>
        </w:rPr>
      </w:pPr>
    </w:p>
    <w:p w14:paraId="5A3D06EF" w14:textId="77777777" w:rsidR="00670C56" w:rsidRDefault="004B7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you determine the cost of constructing a performing arts </w:t>
      </w:r>
      <w:commentRangeStart w:id="1"/>
      <w:commentRangeStart w:id="2"/>
      <w:r>
        <w:rPr>
          <w:rFonts w:ascii="Arial" w:hAnsi="Arial" w:cs="Arial"/>
          <w:sz w:val="20"/>
          <w:szCs w:val="20"/>
        </w:rPr>
        <w:t>theater</w:t>
      </w:r>
      <w:commentRangeEnd w:id="1"/>
      <w:r w:rsidR="00AE42E6">
        <w:rPr>
          <w:rStyle w:val="CommentReference"/>
        </w:rPr>
        <w:commentReference w:id="1"/>
      </w:r>
      <w:commentRangeEnd w:id="2"/>
      <w:r w:rsidR="009E321C">
        <w:rPr>
          <w:rStyle w:val="CommentReference"/>
        </w:rPr>
        <w:commentReference w:id="2"/>
      </w:r>
      <w:r>
        <w:rPr>
          <w:rFonts w:ascii="Arial" w:hAnsi="Arial" w:cs="Arial"/>
          <w:sz w:val="20"/>
          <w:szCs w:val="20"/>
        </w:rPr>
        <w:t xml:space="preserve">? </w:t>
      </w:r>
      <w:r w:rsidR="009E321C">
        <w:rPr>
          <w:rFonts w:ascii="Arial" w:hAnsi="Arial" w:cs="Arial"/>
          <w:sz w:val="20"/>
          <w:szCs w:val="20"/>
        </w:rPr>
        <w:t>What does a civil engineer do?</w:t>
      </w:r>
    </w:p>
    <w:p w14:paraId="723FF7FB" w14:textId="77777777"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14:paraId="34BA12A6" w14:textId="77777777" w:rsidTr="003B3766">
        <w:trPr>
          <w:tblHeader/>
        </w:trPr>
        <w:tc>
          <w:tcPr>
            <w:tcW w:w="9630" w:type="dxa"/>
            <w:gridSpan w:val="2"/>
          </w:tcPr>
          <w:p w14:paraId="1B194D60" w14:textId="77777777" w:rsidR="00AC7581" w:rsidRDefault="00AC7581" w:rsidP="003B376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14:paraId="2A19A148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A3BAD" w14:textId="77777777" w:rsidR="00AC7581" w:rsidRPr="003A35D6" w:rsidRDefault="00AC7581" w:rsidP="003B3766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03FBA" w14:textId="77777777" w:rsidR="00AC7581" w:rsidRPr="003A35D6" w:rsidRDefault="00AC7581" w:rsidP="003B3766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14:paraId="57CAAED4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44D1169" w14:textId="77777777" w:rsidR="00AC7581" w:rsidRPr="008A2F18" w:rsidRDefault="009016AF" w:rsidP="003B3766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14:paraId="0BA1C336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14:paraId="463A688A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5A1EE68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7002EC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14:paraId="0043DB22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14:paraId="76B7DE03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9C95106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14:paraId="4B3621B4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14:paraId="05F2C9CF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06CD2150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14:paraId="0683B63C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14:paraId="53C9192A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E34AB8B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14:paraId="55A5C6D1" w14:textId="77777777" w:rsidR="00AC7581" w:rsidRPr="008A2F18" w:rsidRDefault="009016AF" w:rsidP="003B3766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14:paraId="67655ACE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4D746E8" w14:textId="77777777" w:rsidR="00AC7581" w:rsidRPr="008A2F18" w:rsidRDefault="009016AF" w:rsidP="003B3766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14:paraId="31C82CA4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14:paraId="7993CB26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65978C3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14:paraId="217AA835" w14:textId="77777777" w:rsidR="00AC7581" w:rsidRPr="008A2F18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14:paraId="7229E593" w14:textId="77777777" w:rsidTr="003B37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5E55F1A" w14:textId="77777777" w:rsidR="00AC7581" w:rsidRPr="008A2F18" w:rsidRDefault="009016AF" w:rsidP="003B3766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14:paraId="3B7E2A4F" w14:textId="77777777" w:rsidR="00AC7581" w:rsidRPr="008A2F18" w:rsidRDefault="00AC7581" w:rsidP="003B3766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14:paraId="4C59202D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12344E38" w14:textId="77777777"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14:paraId="2EFDB66B" w14:textId="77777777" w:rsidTr="003B3766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97516" w14:textId="77777777" w:rsidR="00AC7581" w:rsidRPr="009A3BA5" w:rsidRDefault="00AC7581" w:rsidP="003B3766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New Learning Standards for Science (ONLS)</w:t>
            </w:r>
          </w:p>
        </w:tc>
      </w:tr>
      <w:tr w:rsidR="00AC7581" w14:paraId="3A4BB43E" w14:textId="77777777" w:rsidTr="003B3766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BF03A" w14:textId="77777777" w:rsidR="00AC7581" w:rsidRPr="006E43FC" w:rsidRDefault="00AC7581" w:rsidP="003B376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14:paraId="2EA4828C" w14:textId="77777777" w:rsidTr="003B3766">
        <w:tc>
          <w:tcPr>
            <w:tcW w:w="9648" w:type="dxa"/>
            <w:tcBorders>
              <w:top w:val="single" w:sz="4" w:space="0" w:color="000000" w:themeColor="text1"/>
            </w:tcBorders>
          </w:tcPr>
          <w:p w14:paraId="054E79D5" w14:textId="77777777" w:rsidR="00AC7581" w:rsidRPr="006E43FC" w:rsidRDefault="009016AF" w:rsidP="003B3766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7002EC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14:paraId="0C10C615" w14:textId="77777777" w:rsidTr="003B3766">
        <w:tc>
          <w:tcPr>
            <w:tcW w:w="9648" w:type="dxa"/>
          </w:tcPr>
          <w:p w14:paraId="7831081A" w14:textId="77777777" w:rsidR="00AC7581" w:rsidRPr="00E51346" w:rsidRDefault="009016AF" w:rsidP="003B3766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14:paraId="61F18AFE" w14:textId="77777777" w:rsidTr="003B3766">
        <w:tc>
          <w:tcPr>
            <w:tcW w:w="9648" w:type="dxa"/>
          </w:tcPr>
          <w:p w14:paraId="7A8BD82F" w14:textId="77777777" w:rsidR="00AC7581" w:rsidRPr="00E51346" w:rsidRDefault="009016AF" w:rsidP="003B3766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14:paraId="3DB3651A" w14:textId="77777777" w:rsidTr="003B3766">
        <w:tc>
          <w:tcPr>
            <w:tcW w:w="9648" w:type="dxa"/>
          </w:tcPr>
          <w:p w14:paraId="0A6E1F4C" w14:textId="77777777" w:rsidR="00AC7581" w:rsidRPr="00E51346" w:rsidRDefault="009016AF" w:rsidP="003B3766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14:paraId="263A5CA8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28015414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56033BD6" w14:textId="77777777"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14:paraId="163AEE9F" w14:textId="77777777" w:rsidTr="003B3766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B5FE6" w14:textId="77777777" w:rsidR="00AC7581" w:rsidRPr="009A3BA5" w:rsidRDefault="00AC7581" w:rsidP="003B376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14:paraId="6D73A6E7" w14:textId="77777777" w:rsidTr="003B37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10B19" w14:textId="77777777" w:rsidR="00AC7581" w:rsidRPr="006E43FC" w:rsidRDefault="00AC7581" w:rsidP="003B376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14:paraId="118B8587" w14:textId="77777777" w:rsidTr="003B3766">
        <w:tc>
          <w:tcPr>
            <w:tcW w:w="5220" w:type="dxa"/>
            <w:tcBorders>
              <w:top w:val="single" w:sz="4" w:space="0" w:color="000000" w:themeColor="text1"/>
            </w:tcBorders>
          </w:tcPr>
          <w:p w14:paraId="08D6F09F" w14:textId="77777777" w:rsidR="00AC7581" w:rsidRPr="00536D41" w:rsidRDefault="009016AF" w:rsidP="003B3766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14:paraId="38D9AB40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14:paraId="3C65D776" w14:textId="77777777" w:rsidTr="003B3766">
        <w:tc>
          <w:tcPr>
            <w:tcW w:w="5220" w:type="dxa"/>
          </w:tcPr>
          <w:p w14:paraId="308E4643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14:paraId="5D2A5759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14:paraId="2D0BF4B7" w14:textId="77777777" w:rsidTr="003B3766">
        <w:tc>
          <w:tcPr>
            <w:tcW w:w="5220" w:type="dxa"/>
          </w:tcPr>
          <w:p w14:paraId="2A079373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14:paraId="7FB0647C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14:paraId="3DFEB8E0" w14:textId="77777777" w:rsidTr="003B3766">
        <w:tc>
          <w:tcPr>
            <w:tcW w:w="5220" w:type="dxa"/>
          </w:tcPr>
          <w:p w14:paraId="3EB7DA23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EndPr/>
              <w:sdtContent>
                <w:r w:rsidR="00F4766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14:paraId="2E383966" w14:textId="77777777" w:rsidR="00AC7581" w:rsidRPr="00536D41" w:rsidRDefault="009016AF" w:rsidP="003B3766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14:paraId="70073367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5F4BE1F0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581" w14:paraId="754648C2" w14:textId="77777777" w:rsidTr="003B3766">
        <w:trPr>
          <w:trHeight w:val="346"/>
        </w:trPr>
        <w:tc>
          <w:tcPr>
            <w:tcW w:w="9576" w:type="dxa"/>
            <w:vAlign w:val="center"/>
          </w:tcPr>
          <w:p w14:paraId="7D27A733" w14:textId="77777777" w:rsidR="00AC7581" w:rsidRPr="001E6C15" w:rsidRDefault="00AC7581" w:rsidP="003B3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ONLS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46236C9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66DC7DAE" w14:textId="77777777" w:rsidR="00054D6E" w:rsidRPr="00260BEA" w:rsidRDefault="00260BEA" w:rsidP="00E37DAA">
      <w:p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 xml:space="preserve">Computing mathematic equations, problem-solving and finding the areas of geometric shapes. </w:t>
      </w:r>
    </w:p>
    <w:p w14:paraId="33CE730C" w14:textId="77777777" w:rsidR="00B81D1D" w:rsidRDefault="00B81D1D" w:rsidP="00E37DAA">
      <w:pPr>
        <w:rPr>
          <w:rFonts w:ascii="Arial" w:hAnsi="Arial" w:cs="Arial"/>
          <w:b/>
          <w:sz w:val="16"/>
          <w:szCs w:val="16"/>
        </w:rPr>
      </w:pPr>
    </w:p>
    <w:p w14:paraId="12207059" w14:textId="77777777" w:rsidR="00B81D1D" w:rsidRDefault="00B81D1D" w:rsidP="00E37DAA">
      <w:pPr>
        <w:rPr>
          <w:rFonts w:ascii="Arial" w:hAnsi="Arial" w:cs="Arial"/>
          <w:b/>
          <w:sz w:val="16"/>
          <w:szCs w:val="16"/>
        </w:rPr>
      </w:pPr>
    </w:p>
    <w:p w14:paraId="0182C9C6" w14:textId="77777777" w:rsidR="00B81D1D" w:rsidRDefault="00B81D1D" w:rsidP="00E37DAA">
      <w:pPr>
        <w:rPr>
          <w:rFonts w:ascii="Arial" w:hAnsi="Arial" w:cs="Arial"/>
          <w:b/>
          <w:sz w:val="16"/>
          <w:szCs w:val="16"/>
        </w:rPr>
      </w:pPr>
    </w:p>
    <w:p w14:paraId="11835054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17005B56" w14:textId="77777777" w:rsidTr="003B3766">
        <w:tc>
          <w:tcPr>
            <w:tcW w:w="9576" w:type="dxa"/>
          </w:tcPr>
          <w:p w14:paraId="75AD5E1C" w14:textId="77777777"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14:paraId="03BCB78E" w14:textId="77777777" w:rsidR="00B81D1D" w:rsidRDefault="00E40F09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 floor plans, blank </w:t>
      </w:r>
      <w:r w:rsidR="00D645AA">
        <w:rPr>
          <w:rFonts w:ascii="Arial" w:hAnsi="Arial" w:cs="Arial"/>
          <w:sz w:val="20"/>
          <w:szCs w:val="20"/>
        </w:rPr>
        <w:t xml:space="preserve">graph </w:t>
      </w:r>
      <w:r>
        <w:rPr>
          <w:rFonts w:ascii="Arial" w:hAnsi="Arial" w:cs="Arial"/>
          <w:sz w:val="20"/>
          <w:szCs w:val="20"/>
        </w:rPr>
        <w:t>paper</w:t>
      </w:r>
      <w:r w:rsidR="007002EC">
        <w:rPr>
          <w:rFonts w:ascii="Arial" w:hAnsi="Arial" w:cs="Arial"/>
          <w:sz w:val="20"/>
          <w:szCs w:val="20"/>
        </w:rPr>
        <w:t>, pricing sheet,</w:t>
      </w:r>
      <w:r w:rsidR="00D645AA">
        <w:rPr>
          <w:rFonts w:ascii="Arial" w:hAnsi="Arial" w:cs="Arial"/>
          <w:sz w:val="20"/>
          <w:szCs w:val="20"/>
        </w:rPr>
        <w:t xml:space="preserve"> estimating sheet,</w:t>
      </w:r>
      <w:r>
        <w:rPr>
          <w:rFonts w:ascii="Arial" w:hAnsi="Arial" w:cs="Arial"/>
          <w:sz w:val="20"/>
          <w:szCs w:val="20"/>
        </w:rPr>
        <w:t xml:space="preserve"> ruler</w:t>
      </w:r>
      <w:r w:rsidR="00D645AA">
        <w:rPr>
          <w:rFonts w:ascii="Arial" w:hAnsi="Arial" w:cs="Arial"/>
          <w:sz w:val="20"/>
          <w:szCs w:val="20"/>
        </w:rPr>
        <w:t xml:space="preserve"> and calculator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DA76BC" w14:textId="77777777" w:rsidR="00B81D1D" w:rsidRDefault="00B81D1D" w:rsidP="00436FC9">
      <w:pPr>
        <w:rPr>
          <w:rFonts w:ascii="Arial" w:hAnsi="Arial" w:cs="Arial"/>
          <w:sz w:val="20"/>
          <w:szCs w:val="20"/>
        </w:rPr>
      </w:pPr>
    </w:p>
    <w:p w14:paraId="4D09F452" w14:textId="77777777" w:rsidR="00B81D1D" w:rsidRDefault="00B81D1D" w:rsidP="00436FC9">
      <w:pPr>
        <w:rPr>
          <w:rFonts w:ascii="Arial" w:hAnsi="Arial" w:cs="Arial"/>
          <w:sz w:val="20"/>
          <w:szCs w:val="20"/>
        </w:rPr>
      </w:pPr>
    </w:p>
    <w:p w14:paraId="11EEC888" w14:textId="77777777" w:rsidR="00B81D1D" w:rsidRDefault="00B81D1D" w:rsidP="00436FC9">
      <w:pPr>
        <w:rPr>
          <w:rFonts w:ascii="Arial" w:hAnsi="Arial" w:cs="Arial"/>
          <w:sz w:val="20"/>
          <w:szCs w:val="20"/>
        </w:rPr>
      </w:pPr>
    </w:p>
    <w:p w14:paraId="108FBB9D" w14:textId="77777777"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7913AC2D" w14:textId="77777777" w:rsidTr="003B3766">
        <w:tc>
          <w:tcPr>
            <w:tcW w:w="9576" w:type="dxa"/>
          </w:tcPr>
          <w:p w14:paraId="751D1DF8" w14:textId="77777777"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02C12892" w14:textId="77777777" w:rsidR="00195F8A" w:rsidRDefault="002270ED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handouts and </w:t>
      </w:r>
      <w:r w:rsidR="00E40F09">
        <w:rPr>
          <w:rFonts w:ascii="Arial" w:hAnsi="Arial" w:cs="Arial"/>
          <w:sz w:val="20"/>
          <w:szCs w:val="20"/>
        </w:rPr>
        <w:t>prepare an explanation of civil engineering</w:t>
      </w:r>
    </w:p>
    <w:p w14:paraId="473E2402" w14:textId="77777777" w:rsidR="00B81D1D" w:rsidRDefault="00B81D1D" w:rsidP="001704D7">
      <w:pPr>
        <w:rPr>
          <w:rFonts w:ascii="Arial" w:hAnsi="Arial" w:cs="Arial"/>
          <w:sz w:val="20"/>
          <w:szCs w:val="20"/>
        </w:rPr>
      </w:pPr>
    </w:p>
    <w:p w14:paraId="35F838B2" w14:textId="77777777" w:rsidR="00B81D1D" w:rsidRDefault="00B81D1D" w:rsidP="001704D7">
      <w:pPr>
        <w:rPr>
          <w:rFonts w:ascii="Arial" w:hAnsi="Arial" w:cs="Arial"/>
          <w:sz w:val="20"/>
          <w:szCs w:val="20"/>
        </w:rPr>
      </w:pPr>
    </w:p>
    <w:p w14:paraId="0EA3D896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4F47CFCC" w14:textId="77777777" w:rsidTr="003B3766">
        <w:tc>
          <w:tcPr>
            <w:tcW w:w="9576" w:type="dxa"/>
          </w:tcPr>
          <w:p w14:paraId="3EB8B6C1" w14:textId="77777777" w:rsidR="00436FC9" w:rsidRPr="00662936" w:rsidRDefault="00E43281" w:rsidP="003B37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0FB9C1B" w14:textId="77777777" w:rsidR="00260BEA" w:rsidRDefault="00260BEA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1</w:t>
      </w:r>
    </w:p>
    <w:p w14:paraId="1FA066DE" w14:textId="77777777" w:rsidR="00260BEA" w:rsidRDefault="00260BEA" w:rsidP="00260B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out pre-test.</w:t>
      </w:r>
    </w:p>
    <w:p w14:paraId="679708D2" w14:textId="77777777" w:rsidR="00260BEA" w:rsidRDefault="009D59B4" w:rsidP="00260B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>I will g</w:t>
      </w:r>
      <w:r w:rsidR="00E40F09" w:rsidRPr="00260BEA">
        <w:rPr>
          <w:rFonts w:ascii="Arial" w:hAnsi="Arial" w:cs="Arial"/>
          <w:sz w:val="20"/>
          <w:szCs w:val="20"/>
        </w:rPr>
        <w:t>ive a brief e</w:t>
      </w:r>
      <w:r w:rsidRPr="00260BEA">
        <w:rPr>
          <w:rFonts w:ascii="Arial" w:hAnsi="Arial" w:cs="Arial"/>
          <w:sz w:val="20"/>
          <w:szCs w:val="20"/>
        </w:rPr>
        <w:t xml:space="preserve">xplanation of civil engineering and </w:t>
      </w:r>
      <w:r w:rsidR="00D645AA" w:rsidRPr="00260BEA">
        <w:rPr>
          <w:rFonts w:ascii="Arial" w:hAnsi="Arial" w:cs="Arial"/>
          <w:sz w:val="20"/>
          <w:szCs w:val="20"/>
        </w:rPr>
        <w:t xml:space="preserve">how the construction process works. </w:t>
      </w:r>
    </w:p>
    <w:p w14:paraId="283A46A5" w14:textId="77777777" w:rsidR="00260BEA" w:rsidRPr="00260BEA" w:rsidRDefault="00D645AA" w:rsidP="00260B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 xml:space="preserve">I will </w:t>
      </w:r>
      <w:r w:rsidR="00E40F09" w:rsidRPr="00260BEA">
        <w:rPr>
          <w:rFonts w:ascii="Arial" w:hAnsi="Arial" w:cs="Arial"/>
          <w:sz w:val="20"/>
          <w:szCs w:val="20"/>
        </w:rPr>
        <w:t xml:space="preserve">hand out </w:t>
      </w:r>
      <w:r w:rsidR="009D59B4" w:rsidRPr="00260BEA">
        <w:rPr>
          <w:rFonts w:ascii="Arial" w:hAnsi="Arial" w:cs="Arial"/>
          <w:sz w:val="20"/>
          <w:szCs w:val="20"/>
        </w:rPr>
        <w:t>example</w:t>
      </w:r>
      <w:r w:rsidRPr="00260BEA">
        <w:rPr>
          <w:rFonts w:ascii="Arial" w:hAnsi="Arial" w:cs="Arial"/>
          <w:sz w:val="20"/>
          <w:szCs w:val="20"/>
        </w:rPr>
        <w:t>s of</w:t>
      </w:r>
      <w:r w:rsidR="009D59B4" w:rsidRPr="00260BEA">
        <w:rPr>
          <w:rFonts w:ascii="Arial" w:hAnsi="Arial" w:cs="Arial"/>
          <w:sz w:val="20"/>
          <w:szCs w:val="20"/>
        </w:rPr>
        <w:t xml:space="preserve"> </w:t>
      </w:r>
      <w:r w:rsidRPr="00260BEA">
        <w:rPr>
          <w:rFonts w:ascii="Arial" w:hAnsi="Arial" w:cs="Arial"/>
          <w:sz w:val="20"/>
          <w:szCs w:val="20"/>
        </w:rPr>
        <w:t xml:space="preserve">performing </w:t>
      </w:r>
      <w:r w:rsidR="009D59B4" w:rsidRPr="00260BEA">
        <w:rPr>
          <w:rFonts w:ascii="Arial" w:hAnsi="Arial" w:cs="Arial"/>
          <w:sz w:val="20"/>
          <w:szCs w:val="20"/>
        </w:rPr>
        <w:t xml:space="preserve">theater floor plans. </w:t>
      </w:r>
      <w:r w:rsidR="00260BEA">
        <w:rPr>
          <w:rFonts w:ascii="Arial" w:hAnsi="Arial" w:cs="Arial"/>
          <w:sz w:val="20"/>
          <w:szCs w:val="20"/>
        </w:rPr>
        <w:t>They will use the example to create their own theater floor plan.</w:t>
      </w:r>
      <w:r w:rsidRPr="00260BEA">
        <w:rPr>
          <w:rFonts w:ascii="Arial" w:hAnsi="Arial" w:cs="Arial"/>
          <w:sz w:val="20"/>
          <w:szCs w:val="20"/>
        </w:rPr>
        <w:t xml:space="preserve"> </w:t>
      </w:r>
    </w:p>
    <w:p w14:paraId="5EB4E010" w14:textId="77777777" w:rsidR="00260BEA" w:rsidRDefault="00D645AA" w:rsidP="00260B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 xml:space="preserve">On the board we will create a list of what needs to be included in the floor plan, such as restrooms, changing rooms, stage, etc. </w:t>
      </w:r>
    </w:p>
    <w:p w14:paraId="5C04A186" w14:textId="77777777" w:rsidR="00260BEA" w:rsidRDefault="00260BEA" w:rsidP="00260B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pass out graph paper and rulers and w</w:t>
      </w:r>
      <w:r w:rsidRPr="00260BEA">
        <w:rPr>
          <w:rFonts w:ascii="Arial" w:hAnsi="Arial" w:cs="Arial"/>
          <w:sz w:val="20"/>
          <w:szCs w:val="20"/>
        </w:rPr>
        <w:t xml:space="preserve">ith a partner, they will create their own floor plan. They will be advised to use shapes in which they can find the area </w:t>
      </w:r>
    </w:p>
    <w:p w14:paraId="38B5781C" w14:textId="77777777" w:rsidR="00260BEA" w:rsidRDefault="00260BEA" w:rsidP="00260BE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2</w:t>
      </w:r>
    </w:p>
    <w:p w14:paraId="24CD8943" w14:textId="77777777" w:rsidR="00260BEA" w:rsidRDefault="00260BEA" w:rsidP="00260BE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C17A6ED" w14:textId="77777777" w:rsidR="00260BEA" w:rsidRDefault="00D645AA" w:rsidP="00260BE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 xml:space="preserve">The next day Mr. </w:t>
      </w:r>
      <w:proofErr w:type="spellStart"/>
      <w:r w:rsidRPr="00260BEA">
        <w:rPr>
          <w:rFonts w:ascii="Arial" w:hAnsi="Arial" w:cs="Arial"/>
          <w:sz w:val="20"/>
          <w:szCs w:val="20"/>
        </w:rPr>
        <w:t>Leugers</w:t>
      </w:r>
      <w:proofErr w:type="spellEnd"/>
      <w:r w:rsidRPr="00260BEA">
        <w:rPr>
          <w:rFonts w:ascii="Arial" w:hAnsi="Arial" w:cs="Arial"/>
          <w:sz w:val="20"/>
          <w:szCs w:val="20"/>
        </w:rPr>
        <w:t xml:space="preserve"> will continue to allow them to work on the floor plans</w:t>
      </w:r>
      <w:r w:rsidR="004B70BF">
        <w:rPr>
          <w:rFonts w:ascii="Arial" w:hAnsi="Arial" w:cs="Arial"/>
          <w:sz w:val="20"/>
          <w:szCs w:val="20"/>
        </w:rPr>
        <w:t xml:space="preserve">. The students will re-design or make the </w:t>
      </w:r>
      <w:r w:rsidRPr="00260BEA">
        <w:rPr>
          <w:rFonts w:ascii="Arial" w:hAnsi="Arial" w:cs="Arial"/>
          <w:sz w:val="20"/>
          <w:szCs w:val="20"/>
        </w:rPr>
        <w:t>necessary adjustments to</w:t>
      </w:r>
      <w:r w:rsidR="004B70BF">
        <w:rPr>
          <w:rFonts w:ascii="Arial" w:hAnsi="Arial" w:cs="Arial"/>
          <w:sz w:val="20"/>
          <w:szCs w:val="20"/>
        </w:rPr>
        <w:t xml:space="preserve"> create a floor plan with realistic room dimensions. </w:t>
      </w:r>
      <w:r w:rsidR="006C1B4E" w:rsidRPr="00260BEA">
        <w:rPr>
          <w:rFonts w:ascii="Arial" w:hAnsi="Arial" w:cs="Arial"/>
          <w:sz w:val="20"/>
          <w:szCs w:val="20"/>
        </w:rPr>
        <w:t>This day I am unable to attend.</w:t>
      </w:r>
    </w:p>
    <w:p w14:paraId="326BDF44" w14:textId="77777777" w:rsidR="00260BEA" w:rsidRDefault="00D645AA" w:rsidP="00260BEA">
      <w:p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 xml:space="preserve">Day 3 </w:t>
      </w:r>
    </w:p>
    <w:p w14:paraId="6F60EF45" w14:textId="77777777" w:rsidR="00260BEA" w:rsidRDefault="00260BEA" w:rsidP="00260BE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D645AA" w:rsidRPr="00260BEA">
        <w:rPr>
          <w:rFonts w:ascii="Arial" w:hAnsi="Arial" w:cs="Arial"/>
          <w:sz w:val="20"/>
          <w:szCs w:val="20"/>
        </w:rPr>
        <w:t>will begin with a</w:t>
      </w:r>
      <w:r w:rsidR="009D59B4" w:rsidRPr="00260BEA">
        <w:rPr>
          <w:rFonts w:ascii="Arial" w:hAnsi="Arial" w:cs="Arial"/>
          <w:sz w:val="20"/>
          <w:szCs w:val="20"/>
        </w:rPr>
        <w:t xml:space="preserve"> </w:t>
      </w:r>
      <w:r w:rsidR="006C1B4E" w:rsidRPr="00260BEA">
        <w:rPr>
          <w:rFonts w:ascii="Arial" w:hAnsi="Arial" w:cs="Arial"/>
          <w:sz w:val="20"/>
          <w:szCs w:val="20"/>
        </w:rPr>
        <w:t xml:space="preserve">review on the board of area formulas. </w:t>
      </w:r>
    </w:p>
    <w:p w14:paraId="74C8136A" w14:textId="77777777" w:rsidR="00260BEA" w:rsidRDefault="006C1B4E" w:rsidP="00260BE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>I will then do an example of how to find the</w:t>
      </w:r>
      <w:r w:rsidR="00260BEA">
        <w:rPr>
          <w:rFonts w:ascii="Arial" w:hAnsi="Arial" w:cs="Arial"/>
          <w:sz w:val="20"/>
          <w:szCs w:val="20"/>
        </w:rPr>
        <w:t xml:space="preserve"> area of a room and then</w:t>
      </w:r>
      <w:r w:rsidRPr="00260BEA">
        <w:rPr>
          <w:rFonts w:ascii="Arial" w:hAnsi="Arial" w:cs="Arial"/>
          <w:sz w:val="20"/>
          <w:szCs w:val="20"/>
        </w:rPr>
        <w:t xml:space="preserve"> </w:t>
      </w:r>
      <w:r w:rsidR="00260BEA">
        <w:rPr>
          <w:rFonts w:ascii="Arial" w:hAnsi="Arial" w:cs="Arial"/>
          <w:sz w:val="20"/>
          <w:szCs w:val="20"/>
        </w:rPr>
        <w:t xml:space="preserve">calculate the </w:t>
      </w:r>
      <w:r w:rsidRPr="00260BEA">
        <w:rPr>
          <w:rFonts w:ascii="Arial" w:hAnsi="Arial" w:cs="Arial"/>
          <w:sz w:val="20"/>
          <w:szCs w:val="20"/>
        </w:rPr>
        <w:t xml:space="preserve">cost of flooring in </w:t>
      </w:r>
      <w:r w:rsidR="00260BEA">
        <w:rPr>
          <w:rFonts w:ascii="Arial" w:hAnsi="Arial" w:cs="Arial"/>
          <w:sz w:val="20"/>
          <w:szCs w:val="20"/>
        </w:rPr>
        <w:t>that</w:t>
      </w:r>
      <w:r w:rsidRPr="00260BEA">
        <w:rPr>
          <w:rFonts w:ascii="Arial" w:hAnsi="Arial" w:cs="Arial"/>
          <w:sz w:val="20"/>
          <w:szCs w:val="20"/>
        </w:rPr>
        <w:t xml:space="preserve"> room. </w:t>
      </w:r>
    </w:p>
    <w:p w14:paraId="3A9DB255" w14:textId="77777777" w:rsidR="00260BEA" w:rsidRDefault="002270ED" w:rsidP="00260BE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lastRenderedPageBreak/>
        <w:t xml:space="preserve">I will give them a paper that includes pricing for different types of flooring and they will assign different flooring to each room. </w:t>
      </w:r>
    </w:p>
    <w:p w14:paraId="4ECF4537" w14:textId="77777777" w:rsidR="00290A07" w:rsidRPr="00260BEA" w:rsidRDefault="009D59B4" w:rsidP="00260BE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0BEA">
        <w:rPr>
          <w:rFonts w:ascii="Arial" w:hAnsi="Arial" w:cs="Arial"/>
          <w:sz w:val="20"/>
          <w:szCs w:val="20"/>
        </w:rPr>
        <w:t>Next they will</w:t>
      </w:r>
      <w:r w:rsidR="002270ED" w:rsidRPr="00260BEA">
        <w:rPr>
          <w:rFonts w:ascii="Arial" w:hAnsi="Arial" w:cs="Arial"/>
          <w:sz w:val="20"/>
          <w:szCs w:val="20"/>
        </w:rPr>
        <w:t xml:space="preserve"> find the area of each room</w:t>
      </w:r>
      <w:r w:rsidRPr="00260BEA">
        <w:rPr>
          <w:rFonts w:ascii="Arial" w:hAnsi="Arial" w:cs="Arial"/>
          <w:sz w:val="20"/>
          <w:szCs w:val="20"/>
        </w:rPr>
        <w:t xml:space="preserve"> they have created and put a cost to the flooring they want to provide in each area. </w:t>
      </w:r>
      <w:r w:rsidR="006C1B4E" w:rsidRPr="00260BEA">
        <w:rPr>
          <w:rFonts w:ascii="Arial" w:hAnsi="Arial" w:cs="Arial"/>
          <w:sz w:val="20"/>
          <w:szCs w:val="20"/>
        </w:rPr>
        <w:t xml:space="preserve">These calculations will be done on a sheet provided to </w:t>
      </w:r>
      <w:commentRangeStart w:id="3"/>
      <w:r w:rsidR="006C1B4E" w:rsidRPr="00260BEA">
        <w:rPr>
          <w:rFonts w:ascii="Arial" w:hAnsi="Arial" w:cs="Arial"/>
          <w:sz w:val="20"/>
          <w:szCs w:val="20"/>
        </w:rPr>
        <w:t>them</w:t>
      </w:r>
      <w:commentRangeEnd w:id="3"/>
      <w:r w:rsidR="003B20D6">
        <w:rPr>
          <w:rStyle w:val="CommentReference"/>
          <w:rFonts w:ascii="Times New Roman" w:hAnsi="Times New Roman" w:cs="Times New Roman"/>
          <w:lang w:eastAsia="ja-JP"/>
        </w:rPr>
        <w:commentReference w:id="3"/>
      </w:r>
      <w:r w:rsidR="006C1B4E" w:rsidRPr="00260BEA">
        <w:rPr>
          <w:rFonts w:ascii="Arial" w:hAnsi="Arial" w:cs="Arial"/>
          <w:sz w:val="20"/>
          <w:szCs w:val="20"/>
        </w:rPr>
        <w:t xml:space="preserve">. </w:t>
      </w:r>
    </w:p>
    <w:p w14:paraId="009F1CC3" w14:textId="77777777" w:rsidR="00290A07" w:rsidRDefault="00290A07" w:rsidP="00436FC9">
      <w:pPr>
        <w:rPr>
          <w:rFonts w:ascii="Arial" w:hAnsi="Arial" w:cs="Arial"/>
          <w:sz w:val="20"/>
          <w:szCs w:val="20"/>
        </w:rPr>
      </w:pPr>
    </w:p>
    <w:p w14:paraId="731F06C8" w14:textId="77777777" w:rsidR="00290A07" w:rsidRDefault="00290A07" w:rsidP="00436FC9">
      <w:pPr>
        <w:rPr>
          <w:rFonts w:ascii="Arial" w:hAnsi="Arial" w:cs="Arial"/>
          <w:sz w:val="20"/>
          <w:szCs w:val="20"/>
        </w:rPr>
      </w:pPr>
    </w:p>
    <w:p w14:paraId="08540B5D" w14:textId="77777777" w:rsidR="00130599" w:rsidRDefault="009016AF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 w14:anchorId="34E0D5C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14:paraId="027936AB" w14:textId="77777777" w:rsidR="002270ED" w:rsidRPr="00E43281" w:rsidRDefault="002270ED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Formative Assessments:  </w:t>
                  </w:r>
                  <w:r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14:paraId="1B44B299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358459D2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317696A5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p w14:paraId="2D7E0B1D" w14:textId="77777777" w:rsidR="00B81D1D" w:rsidRDefault="00260BEA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end of the day I will collect each group’s floor plan and review them to make sure they are doing what I asked of them. Throughout the class period I will also walk around and see how they are coming along and answer questions. </w:t>
      </w:r>
    </w:p>
    <w:p w14:paraId="577D22D6" w14:textId="77777777" w:rsidR="00B81D1D" w:rsidRDefault="00B81D1D" w:rsidP="001704D7">
      <w:pPr>
        <w:rPr>
          <w:rFonts w:ascii="Arial" w:hAnsi="Arial" w:cs="Arial"/>
          <w:sz w:val="20"/>
          <w:szCs w:val="20"/>
        </w:rPr>
      </w:pPr>
    </w:p>
    <w:p w14:paraId="76AE5AA2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19D7F276" w14:textId="77777777" w:rsidR="00492666" w:rsidRDefault="009016AF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 w14:anchorId="30753258">
          <v:shape id="Text Box 4" o:spid="_x0000_s1027" type="#_x0000_t202" style="position:absolute;margin-left:-4.15pt;margin-top:5.75pt;width:475.4pt;height:65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">
            <v:textbox style="mso-fit-shape-to-text:t">
              <w:txbxContent>
                <w:p w14:paraId="5F153BA5" w14:textId="77777777" w:rsidR="002270ED" w:rsidRPr="00E43281" w:rsidRDefault="002270ED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Summative Assessments:  </w:t>
                  </w:r>
                  <w:r w:rsidRPr="008753F3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Prepare a Pre-Test and Post-Test with the input of the RET Teacher. This should be a simple 10-12 question assessment tool.  These questions will cover the content related to the Standards. The Pre and Post Test will be identical. </w:t>
                  </w:r>
                  <w:r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re </w:t>
                  </w:r>
                  <w:r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may be 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several </w:t>
                  </w:r>
                  <w:r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summative assessments at the end of 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this</w:t>
                  </w:r>
                  <w:r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Activit</w:t>
                  </w: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y. Besides the Pre and Post Tests, the students might create a product for which this is a rubric developed. The rubric is also a summative assessment tool.  Link the assessment tools.</w:t>
                  </w:r>
                </w:p>
              </w:txbxContent>
            </v:textbox>
          </v:shape>
        </w:pict>
      </w:r>
    </w:p>
    <w:p w14:paraId="0C7D6B38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4286E85C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4C8CE0EC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539D8CDC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5E31A691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31CFEFEE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11343C7B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1C00E4F2" w14:textId="77777777" w:rsidR="008753F3" w:rsidRDefault="003B20D6" w:rsidP="001704D7">
      <w:pPr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commentReference w:id="4"/>
      </w:r>
      <w:r w:rsidR="004B70BF">
        <w:rPr>
          <w:noProof/>
          <w:lang w:eastAsia="en-US"/>
        </w:rPr>
        <w:drawing>
          <wp:inline distT="0" distB="0" distL="0" distR="0" wp14:anchorId="36C282C5" wp14:editId="5F1F94D5">
            <wp:extent cx="4591050" cy="2533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5BDC79" w14:textId="77777777" w:rsidR="008753F3" w:rsidRDefault="00AE42E6" w:rsidP="001704D7">
      <w:pPr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commentReference w:id="5"/>
      </w:r>
    </w:p>
    <w:p w14:paraId="0425EF85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3E626176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53F3" w14:paraId="78DA6777" w14:textId="77777777" w:rsidTr="00290A07">
        <w:trPr>
          <w:trHeight w:val="680"/>
        </w:trPr>
        <w:tc>
          <w:tcPr>
            <w:tcW w:w="9576" w:type="dxa"/>
          </w:tcPr>
          <w:p w14:paraId="5F41C2C8" w14:textId="77777777" w:rsidR="008753F3" w:rsidRPr="00D650E1" w:rsidRDefault="008753F3" w:rsidP="008753F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290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 xml:space="preserve">Describe how you modified parts of the Lesson to support the needs of different </w:t>
            </w:r>
            <w:proofErr w:type="spellStart"/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learners.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</w:t>
            </w:r>
            <w:proofErr w:type="spellEnd"/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 xml:space="preserve">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14:paraId="6DC04740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047A4862" w14:textId="77777777" w:rsidR="008753F3" w:rsidRDefault="008753F3" w:rsidP="001704D7">
      <w:pPr>
        <w:rPr>
          <w:rFonts w:ascii="Arial" w:hAnsi="Arial" w:cs="Arial"/>
          <w:sz w:val="20"/>
          <w:szCs w:val="20"/>
        </w:rPr>
      </w:pPr>
    </w:p>
    <w:p w14:paraId="62377AE4" w14:textId="77777777" w:rsidR="00F32DE4" w:rsidRDefault="00187D51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ask Mr. </w:t>
      </w:r>
      <w:proofErr w:type="spellStart"/>
      <w:r>
        <w:rPr>
          <w:rFonts w:ascii="Arial" w:hAnsi="Arial" w:cs="Arial"/>
          <w:sz w:val="20"/>
          <w:szCs w:val="20"/>
        </w:rPr>
        <w:t>Leugers</w:t>
      </w:r>
      <w:proofErr w:type="spellEnd"/>
      <w:r>
        <w:rPr>
          <w:rFonts w:ascii="Arial" w:hAnsi="Arial" w:cs="Arial"/>
          <w:sz w:val="20"/>
          <w:szCs w:val="20"/>
        </w:rPr>
        <w:t xml:space="preserve"> to assign partners </w:t>
      </w:r>
      <w:r w:rsidR="002270ED">
        <w:rPr>
          <w:rFonts w:ascii="Arial" w:hAnsi="Arial" w:cs="Arial"/>
          <w:sz w:val="20"/>
          <w:szCs w:val="20"/>
        </w:rPr>
        <w:t xml:space="preserve">in a way he sees best fit for the students to learn. </w:t>
      </w:r>
    </w:p>
    <w:p w14:paraId="05726BE0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11A12B32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6F02E731" w14:textId="77777777" w:rsidR="00B81D1D" w:rsidRDefault="00B81D1D" w:rsidP="001704D7">
      <w:pPr>
        <w:rPr>
          <w:rFonts w:ascii="Arial" w:hAnsi="Arial" w:cs="Arial"/>
          <w:sz w:val="20"/>
          <w:szCs w:val="20"/>
        </w:rPr>
      </w:pPr>
    </w:p>
    <w:p w14:paraId="5D6C2E52" w14:textId="77777777" w:rsidR="00B81D1D" w:rsidRDefault="00B81D1D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492666" w14:paraId="6376448C" w14:textId="77777777" w:rsidTr="00290A07">
        <w:trPr>
          <w:trHeight w:val="351"/>
        </w:trPr>
        <w:tc>
          <w:tcPr>
            <w:tcW w:w="9598" w:type="dxa"/>
          </w:tcPr>
          <w:p w14:paraId="1A39F2CE" w14:textId="77777777"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Reflect upon the successes and shortcomings of the </w:t>
            </w:r>
            <w:r w:rsidR="00290A07">
              <w:rPr>
                <w:rFonts w:ascii="Arial" w:hAnsi="Arial" w:cs="Arial"/>
                <w:color w:val="C00000"/>
                <w:sz w:val="20"/>
                <w:szCs w:val="20"/>
              </w:rPr>
              <w:t>Activity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290A07">
              <w:rPr>
                <w:rFonts w:ascii="Arial" w:hAnsi="Arial" w:cs="Arial"/>
                <w:color w:val="C00000"/>
                <w:sz w:val="20"/>
                <w:szCs w:val="20"/>
              </w:rPr>
              <w:t xml:space="preserve">  This is done after the Activity is implemented.</w:t>
            </w:r>
          </w:p>
          <w:p w14:paraId="3C249BB5" w14:textId="77777777"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087E0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1FD96E20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73627B9E" w14:textId="77777777" w:rsidR="00FC025E" w:rsidRDefault="00FC025E" w:rsidP="00FC025E">
      <w:r>
        <w:t xml:space="preserve">While planning and implementing my lesson I slowly began to realize that there is a lot more involved with teaching than I anticipated. It takes a lot of preparation and then takes real talent to keep 25 students attentive and interested. </w:t>
      </w:r>
    </w:p>
    <w:p w14:paraId="242D4CDE" w14:textId="77777777" w:rsidR="00FC025E" w:rsidRDefault="00FC025E" w:rsidP="00FC025E">
      <w:r>
        <w:tab/>
        <w:t xml:space="preserve">One thing I felt that I could have improved was my very first explanation of what civil engineering is. I wanted to make it a simple and concise explanation, but I think I over simplified it. After my lesson was over and Mr. </w:t>
      </w:r>
      <w:proofErr w:type="spellStart"/>
      <w:r>
        <w:t>Leugers</w:t>
      </w:r>
      <w:proofErr w:type="spellEnd"/>
      <w:r>
        <w:t xml:space="preserve"> and I were talking about it, he has suggested that I should have related civil engineering back to them more by saying examples like they work on the street car right outside of their school. I thoroughly agree that is exactly what I should have done. </w:t>
      </w:r>
    </w:p>
    <w:p w14:paraId="78EAACD9" w14:textId="77777777" w:rsidR="00FC025E" w:rsidRDefault="00FC025E" w:rsidP="00FC025E">
      <w:r>
        <w:tab/>
        <w:t xml:space="preserve">One problem I ran into that I wasn’t anticipating was a scaling issue. The graph paper had boxes that were too large to make the floor plan a scale of 1 block = 1 foot, which is what I anticipated on using. When the issue arose I told the students to use a scale of 1 block = 2 feet. Then students wanted an even bigger area so then I went back and said you can use whatever scale you want. I didn’t like that I said one thing and changed to another rather than being consistent. </w:t>
      </w:r>
    </w:p>
    <w:p w14:paraId="5DF5F69E" w14:textId="77777777" w:rsidR="00FC025E" w:rsidRDefault="00FC025E" w:rsidP="00FC025E">
      <w:r>
        <w:tab/>
        <w:t xml:space="preserve">As the class periods went on through the day, my lesson improved. Practice does in deed make perfect. One thing that I was pleased about that I didn’t anticipate them learning was the fact that flooring and construction is extremely expensive. Multiple students kept mentioning how crazy it is that to tile a bathroom costs thousands of dollars. It put a realistic perspective on things for them and hopefully made them appreciate their performing arts theater a little more. </w:t>
      </w:r>
    </w:p>
    <w:p w14:paraId="4002F9EB" w14:textId="77777777" w:rsidR="00FC025E" w:rsidRDefault="00FC025E" w:rsidP="00FC025E">
      <w:r>
        <w:tab/>
        <w:t xml:space="preserve">Over all it went well. I give more respect to teachers because I realize now that it really isn’t an easy task to teach an orderly class. The thought of being a math teacher always crossed my mind when I was younger. However, after teaching this class I am glad that I chose civil engineering as my career path because I would not have liked being a teacher. Even though I didn’t enjoy teaching all that much, I am glad that I had the opportunity to do it because it satisfied my thought of once wanting to be an </w:t>
      </w:r>
      <w:commentRangeStart w:id="6"/>
      <w:r>
        <w:t>educator</w:t>
      </w:r>
      <w:commentRangeEnd w:id="6"/>
      <w:r w:rsidR="003B20D6">
        <w:rPr>
          <w:rStyle w:val="CommentReference"/>
        </w:rPr>
        <w:commentReference w:id="6"/>
      </w:r>
      <w:r>
        <w:t xml:space="preserve">.  </w:t>
      </w:r>
    </w:p>
    <w:p w14:paraId="4D3A8323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8C5BC97" w14:textId="77777777"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1"/>
      <w:footerReference w:type="default" r:id="rId12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bbie" w:date="2015-03-26T23:47:00Z" w:initials="D">
    <w:p w14:paraId="599DA457" w14:textId="77777777" w:rsidR="00AE42E6" w:rsidRDefault="00AE42E6">
      <w:pPr>
        <w:pStyle w:val="CommentText"/>
      </w:pPr>
      <w:r>
        <w:rPr>
          <w:rStyle w:val="CommentReference"/>
        </w:rPr>
        <w:annotationRef/>
      </w:r>
      <w:r>
        <w:t>I would add a question about the careers.</w:t>
      </w:r>
    </w:p>
  </w:comment>
  <w:comment w:id="2" w:author="Stephanie Godsey" w:date="2015-03-30T17:04:00Z" w:initials="SG">
    <w:p w14:paraId="0FB68C34" w14:textId="77777777" w:rsidR="009E321C" w:rsidRDefault="009E321C">
      <w:pPr>
        <w:pStyle w:val="CommentText"/>
      </w:pPr>
      <w:r>
        <w:rPr>
          <w:rStyle w:val="CommentReference"/>
        </w:rPr>
        <w:annotationRef/>
      </w:r>
    </w:p>
  </w:comment>
  <w:comment w:id="3" w:author="Debbie" w:date="2015-03-10T08:27:00Z" w:initials="D">
    <w:p w14:paraId="692D5E43" w14:textId="77777777" w:rsidR="003B20D6" w:rsidRDefault="003B20D6">
      <w:pPr>
        <w:pStyle w:val="CommentText"/>
      </w:pPr>
      <w:r>
        <w:rPr>
          <w:rStyle w:val="CommentReference"/>
        </w:rPr>
        <w:annotationRef/>
      </w:r>
      <w:r>
        <w:t xml:space="preserve">I would also include that iterations occurred as students were challenged on the size and scope of specific structures within </w:t>
      </w:r>
      <w:proofErr w:type="gramStart"/>
      <w:r>
        <w:t>their  designs</w:t>
      </w:r>
      <w:proofErr w:type="gramEnd"/>
      <w:r>
        <w:t xml:space="preserve">. </w:t>
      </w:r>
    </w:p>
  </w:comment>
  <w:comment w:id="4" w:author="Debbie" w:date="2015-03-10T08:28:00Z" w:initials="D">
    <w:p w14:paraId="0C861319" w14:textId="77777777" w:rsidR="003B20D6" w:rsidRDefault="003B20D6">
      <w:pPr>
        <w:pStyle w:val="CommentText"/>
      </w:pPr>
      <w:r>
        <w:rPr>
          <w:rStyle w:val="CommentReference"/>
        </w:rPr>
        <w:annotationRef/>
      </w:r>
      <w:r>
        <w:t>You need the analysis of the pre and post test data.  If you can put in the form of a graph – that helps.</w:t>
      </w:r>
    </w:p>
  </w:comment>
  <w:comment w:id="5" w:author="Debbie" w:date="2015-03-26T23:48:00Z" w:initials="D">
    <w:p w14:paraId="0E9768FF" w14:textId="77777777" w:rsidR="00AE42E6" w:rsidRDefault="00AE42E6">
      <w:pPr>
        <w:pStyle w:val="CommentText"/>
      </w:pPr>
      <w:r>
        <w:rPr>
          <w:rStyle w:val="CommentReference"/>
        </w:rPr>
        <w:annotationRef/>
      </w:r>
      <w:r>
        <w:t>Now that you have added the graph, you need to explain it in a few sentences.</w:t>
      </w:r>
    </w:p>
  </w:comment>
  <w:comment w:id="6" w:author="Debbie" w:date="2015-03-10T08:30:00Z" w:initials="D">
    <w:p w14:paraId="61A3B9FA" w14:textId="77777777" w:rsidR="003B20D6" w:rsidRDefault="003B20D6">
      <w:pPr>
        <w:pStyle w:val="CommentText"/>
      </w:pPr>
      <w:r>
        <w:rPr>
          <w:rStyle w:val="CommentReference"/>
        </w:rPr>
        <w:annotationRef/>
      </w:r>
      <w:r>
        <w:t>Very honest and genuine reflection.  Did you enjoy being with students in the non-teaching role you played in the classroom?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DA457" w15:done="0"/>
  <w15:commentEx w15:paraId="0FB68C34" w15:paraIdParent="599DA457" w15:done="0"/>
  <w15:commentEx w15:paraId="692D5E43" w15:done="0"/>
  <w15:commentEx w15:paraId="0C861319" w15:done="0"/>
  <w15:commentEx w15:paraId="0E9768FF" w15:done="0"/>
  <w15:commentEx w15:paraId="61A3B9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5842" w14:textId="77777777" w:rsidR="009016AF" w:rsidRDefault="009016AF" w:rsidP="005F7C59">
      <w:r>
        <w:separator/>
      </w:r>
    </w:p>
  </w:endnote>
  <w:endnote w:type="continuationSeparator" w:id="0">
    <w:p w14:paraId="5E60121E" w14:textId="77777777" w:rsidR="009016AF" w:rsidRDefault="009016AF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A85FF" w14:textId="77777777" w:rsidR="002270ED" w:rsidRDefault="00C27D27">
        <w:pPr>
          <w:pStyle w:val="Footer"/>
          <w:jc w:val="center"/>
        </w:pPr>
        <w:r>
          <w:fldChar w:fldCharType="begin"/>
        </w:r>
        <w:r w:rsidR="002270ED">
          <w:instrText xml:space="preserve"> PAGE   \* MERGEFORMAT </w:instrText>
        </w:r>
        <w:r>
          <w:fldChar w:fldCharType="separate"/>
        </w:r>
        <w:r w:rsidR="00324502">
          <w:rPr>
            <w:noProof/>
          </w:rPr>
          <w:t>4</w:t>
        </w:r>
        <w:r>
          <w:rPr>
            <w:noProof/>
          </w:rPr>
          <w:fldChar w:fldCharType="end"/>
        </w:r>
        <w:r w:rsidR="002270ED">
          <w:rPr>
            <w:noProof/>
          </w:rPr>
          <w:tab/>
        </w:r>
        <w:r w:rsidR="002270ED">
          <w:rPr>
            <w:noProof/>
          </w:rPr>
          <w:tab/>
          <w:t>Revised: 062813</w:t>
        </w:r>
      </w:p>
    </w:sdtContent>
  </w:sdt>
  <w:p w14:paraId="49535F4D" w14:textId="77777777" w:rsidR="002270ED" w:rsidRDefault="00227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C0BCB" w14:textId="77777777" w:rsidR="009016AF" w:rsidRDefault="009016AF" w:rsidP="005F7C59">
      <w:r>
        <w:separator/>
      </w:r>
    </w:p>
  </w:footnote>
  <w:footnote w:type="continuationSeparator" w:id="0">
    <w:p w14:paraId="64A00FDF" w14:textId="77777777" w:rsidR="009016AF" w:rsidRDefault="009016AF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38BE" w14:textId="77777777" w:rsidR="002270ED" w:rsidRDefault="002270E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8DE5D1B" wp14:editId="25A6939A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AC5D6" w14:textId="77777777" w:rsidR="002270ED" w:rsidRDefault="002270ED" w:rsidP="003E1CF3">
    <w:pPr>
      <w:pStyle w:val="Header"/>
      <w:rPr>
        <w:sz w:val="16"/>
      </w:rPr>
    </w:pPr>
  </w:p>
  <w:p w14:paraId="4E748366" w14:textId="77777777" w:rsidR="002270ED" w:rsidRDefault="002270ED" w:rsidP="003E1CF3">
    <w:pPr>
      <w:pStyle w:val="Header"/>
      <w:rPr>
        <w:sz w:val="16"/>
      </w:rPr>
    </w:pPr>
  </w:p>
  <w:p w14:paraId="66E1C608" w14:textId="77777777" w:rsidR="002270ED" w:rsidRDefault="002270ED" w:rsidP="003E1CF3">
    <w:pPr>
      <w:pStyle w:val="Header"/>
      <w:rPr>
        <w:sz w:val="16"/>
      </w:rPr>
    </w:pPr>
  </w:p>
  <w:p w14:paraId="7E7702E9" w14:textId="77777777" w:rsidR="002270ED" w:rsidRPr="0014643D" w:rsidRDefault="002270ED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008F"/>
    <w:multiLevelType w:val="hybridMultilevel"/>
    <w:tmpl w:val="C5F4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6572"/>
    <w:multiLevelType w:val="hybridMultilevel"/>
    <w:tmpl w:val="2EEED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D618C"/>
    <w:multiLevelType w:val="hybridMultilevel"/>
    <w:tmpl w:val="2136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8550F"/>
    <w:multiLevelType w:val="hybridMultilevel"/>
    <w:tmpl w:val="9E7A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9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Godsey">
    <w15:presenceInfo w15:providerId="Windows Live" w15:userId="90c58746a5202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F6"/>
    <w:rsid w:val="0000249B"/>
    <w:rsid w:val="000230AA"/>
    <w:rsid w:val="000264FD"/>
    <w:rsid w:val="00046C11"/>
    <w:rsid w:val="00047B10"/>
    <w:rsid w:val="00054325"/>
    <w:rsid w:val="00054D6E"/>
    <w:rsid w:val="00067858"/>
    <w:rsid w:val="00082A60"/>
    <w:rsid w:val="000A0AAB"/>
    <w:rsid w:val="000B30CC"/>
    <w:rsid w:val="000B7058"/>
    <w:rsid w:val="00102838"/>
    <w:rsid w:val="00107816"/>
    <w:rsid w:val="00112DD2"/>
    <w:rsid w:val="00130599"/>
    <w:rsid w:val="00146376"/>
    <w:rsid w:val="0014643D"/>
    <w:rsid w:val="001704D7"/>
    <w:rsid w:val="00174D11"/>
    <w:rsid w:val="0017523F"/>
    <w:rsid w:val="00187D51"/>
    <w:rsid w:val="001957A1"/>
    <w:rsid w:val="00195F8A"/>
    <w:rsid w:val="001C59E4"/>
    <w:rsid w:val="001F7250"/>
    <w:rsid w:val="00206012"/>
    <w:rsid w:val="00212323"/>
    <w:rsid w:val="002270ED"/>
    <w:rsid w:val="0025451F"/>
    <w:rsid w:val="00257B58"/>
    <w:rsid w:val="00260BEA"/>
    <w:rsid w:val="0027559B"/>
    <w:rsid w:val="00284842"/>
    <w:rsid w:val="00290A07"/>
    <w:rsid w:val="002A2CF6"/>
    <w:rsid w:val="002A3A95"/>
    <w:rsid w:val="002B290A"/>
    <w:rsid w:val="003061DC"/>
    <w:rsid w:val="0031039B"/>
    <w:rsid w:val="00313753"/>
    <w:rsid w:val="00324502"/>
    <w:rsid w:val="003325E8"/>
    <w:rsid w:val="00394279"/>
    <w:rsid w:val="003A44DB"/>
    <w:rsid w:val="003A4B6D"/>
    <w:rsid w:val="003B0A40"/>
    <w:rsid w:val="003B0B10"/>
    <w:rsid w:val="003B20D6"/>
    <w:rsid w:val="003B3766"/>
    <w:rsid w:val="003C7407"/>
    <w:rsid w:val="003E1CF3"/>
    <w:rsid w:val="003E3EC7"/>
    <w:rsid w:val="003F0DF4"/>
    <w:rsid w:val="00400EE8"/>
    <w:rsid w:val="00405543"/>
    <w:rsid w:val="00411792"/>
    <w:rsid w:val="00421961"/>
    <w:rsid w:val="004301D3"/>
    <w:rsid w:val="00436FC9"/>
    <w:rsid w:val="004372C2"/>
    <w:rsid w:val="00443A38"/>
    <w:rsid w:val="004532E7"/>
    <w:rsid w:val="00454D70"/>
    <w:rsid w:val="0046484C"/>
    <w:rsid w:val="0048522B"/>
    <w:rsid w:val="00492666"/>
    <w:rsid w:val="004A53EC"/>
    <w:rsid w:val="004B70BF"/>
    <w:rsid w:val="004C1C79"/>
    <w:rsid w:val="004D4B0C"/>
    <w:rsid w:val="004E24A0"/>
    <w:rsid w:val="005011A9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2E25"/>
    <w:rsid w:val="00617910"/>
    <w:rsid w:val="00634D32"/>
    <w:rsid w:val="00640B09"/>
    <w:rsid w:val="00662AD4"/>
    <w:rsid w:val="00665A3F"/>
    <w:rsid w:val="00670C56"/>
    <w:rsid w:val="006A55C9"/>
    <w:rsid w:val="006C12A7"/>
    <w:rsid w:val="006C1B4E"/>
    <w:rsid w:val="007002EC"/>
    <w:rsid w:val="00714897"/>
    <w:rsid w:val="00731068"/>
    <w:rsid w:val="007312C4"/>
    <w:rsid w:val="007466F3"/>
    <w:rsid w:val="007602A1"/>
    <w:rsid w:val="007648A5"/>
    <w:rsid w:val="00767EAD"/>
    <w:rsid w:val="007903A4"/>
    <w:rsid w:val="007D404F"/>
    <w:rsid w:val="007F0927"/>
    <w:rsid w:val="00840361"/>
    <w:rsid w:val="00846528"/>
    <w:rsid w:val="00852CDE"/>
    <w:rsid w:val="00854D5E"/>
    <w:rsid w:val="0085699A"/>
    <w:rsid w:val="00865F12"/>
    <w:rsid w:val="008753F3"/>
    <w:rsid w:val="00890FDF"/>
    <w:rsid w:val="008A09D0"/>
    <w:rsid w:val="008A2F18"/>
    <w:rsid w:val="008C5211"/>
    <w:rsid w:val="008D0DE3"/>
    <w:rsid w:val="008D1CE3"/>
    <w:rsid w:val="008D4E21"/>
    <w:rsid w:val="008E37F4"/>
    <w:rsid w:val="008F15D4"/>
    <w:rsid w:val="008F66BC"/>
    <w:rsid w:val="009016AF"/>
    <w:rsid w:val="00922618"/>
    <w:rsid w:val="00932B30"/>
    <w:rsid w:val="0093495E"/>
    <w:rsid w:val="00941DD8"/>
    <w:rsid w:val="00945F78"/>
    <w:rsid w:val="00976D50"/>
    <w:rsid w:val="00994D73"/>
    <w:rsid w:val="009A07C3"/>
    <w:rsid w:val="009D59B4"/>
    <w:rsid w:val="009E321C"/>
    <w:rsid w:val="00A069A2"/>
    <w:rsid w:val="00A361D8"/>
    <w:rsid w:val="00A50292"/>
    <w:rsid w:val="00A7688F"/>
    <w:rsid w:val="00AA6498"/>
    <w:rsid w:val="00AC54A6"/>
    <w:rsid w:val="00AC7581"/>
    <w:rsid w:val="00AD2735"/>
    <w:rsid w:val="00AD6219"/>
    <w:rsid w:val="00AE42E6"/>
    <w:rsid w:val="00AF0096"/>
    <w:rsid w:val="00B10558"/>
    <w:rsid w:val="00B16F3D"/>
    <w:rsid w:val="00B47A60"/>
    <w:rsid w:val="00B81D1D"/>
    <w:rsid w:val="00BD0C1C"/>
    <w:rsid w:val="00BD1CCD"/>
    <w:rsid w:val="00BF20CD"/>
    <w:rsid w:val="00BF3E7D"/>
    <w:rsid w:val="00BF5108"/>
    <w:rsid w:val="00C0579B"/>
    <w:rsid w:val="00C27D27"/>
    <w:rsid w:val="00C30F5D"/>
    <w:rsid w:val="00C34E14"/>
    <w:rsid w:val="00C50080"/>
    <w:rsid w:val="00C649C1"/>
    <w:rsid w:val="00C657F3"/>
    <w:rsid w:val="00C6688D"/>
    <w:rsid w:val="00C8566F"/>
    <w:rsid w:val="00CD0090"/>
    <w:rsid w:val="00CF4695"/>
    <w:rsid w:val="00D035C3"/>
    <w:rsid w:val="00D054C8"/>
    <w:rsid w:val="00D418E0"/>
    <w:rsid w:val="00D51444"/>
    <w:rsid w:val="00D645AA"/>
    <w:rsid w:val="00D650E1"/>
    <w:rsid w:val="00D6711A"/>
    <w:rsid w:val="00D75566"/>
    <w:rsid w:val="00D845F4"/>
    <w:rsid w:val="00DC6C55"/>
    <w:rsid w:val="00DE5656"/>
    <w:rsid w:val="00E0358C"/>
    <w:rsid w:val="00E14DF6"/>
    <w:rsid w:val="00E2338C"/>
    <w:rsid w:val="00E3036E"/>
    <w:rsid w:val="00E375EA"/>
    <w:rsid w:val="00E37DAA"/>
    <w:rsid w:val="00E40F09"/>
    <w:rsid w:val="00E43281"/>
    <w:rsid w:val="00EC444F"/>
    <w:rsid w:val="00ED346B"/>
    <w:rsid w:val="00EF20D7"/>
    <w:rsid w:val="00EF4401"/>
    <w:rsid w:val="00F2418B"/>
    <w:rsid w:val="00F32DE4"/>
    <w:rsid w:val="00F41076"/>
    <w:rsid w:val="00F44D21"/>
    <w:rsid w:val="00F4766F"/>
    <w:rsid w:val="00F60B24"/>
    <w:rsid w:val="00FA307B"/>
    <w:rsid w:val="00FC025E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B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9E321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Pre-Test vs. Post-Test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Pre-Test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Sheet1!$A$30:$H$30</c:f>
              <c:numCache>
                <c:formatCode>General</c:formatCode>
                <c:ptCount val="8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24</c:v>
                </c:pt>
                <c:pt idx="4">
                  <c:v>20</c:v>
                </c:pt>
                <c:pt idx="5">
                  <c:v>1</c:v>
                </c:pt>
                <c:pt idx="6">
                  <c:v>10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v>Post-Test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Sheet1!$A$67:$H$67</c:f>
              <c:numCache>
                <c:formatCode>General</c:formatCode>
                <c:ptCount val="8"/>
                <c:pt idx="0">
                  <c:v>27</c:v>
                </c:pt>
                <c:pt idx="1">
                  <c:v>25</c:v>
                </c:pt>
                <c:pt idx="2">
                  <c:v>25</c:v>
                </c:pt>
                <c:pt idx="3">
                  <c:v>26</c:v>
                </c:pt>
                <c:pt idx="4">
                  <c:v>25</c:v>
                </c:pt>
                <c:pt idx="5">
                  <c:v>11</c:v>
                </c:pt>
                <c:pt idx="6">
                  <c:v>24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972544"/>
        <c:axId val="67937408"/>
      </c:barChart>
      <c:catAx>
        <c:axId val="11697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Problem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7408"/>
        <c:crosses val="autoZero"/>
        <c:auto val="1"/>
        <c:lblAlgn val="ctr"/>
        <c:lblOffset val="100"/>
        <c:noMultiLvlLbl val="0"/>
      </c:catAx>
      <c:valAx>
        <c:axId val="67937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Correct Answers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one"/>
        <c:crossAx val="11697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14B2-369A-440F-8923-FEB04FF5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Debora A Liberi</cp:lastModifiedBy>
  <cp:revision>2</cp:revision>
  <cp:lastPrinted>2012-10-11T19:21:00Z</cp:lastPrinted>
  <dcterms:created xsi:type="dcterms:W3CDTF">2015-09-17T17:51:00Z</dcterms:created>
  <dcterms:modified xsi:type="dcterms:W3CDTF">2015-09-17T17:51:00Z</dcterms:modified>
</cp:coreProperties>
</file>